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DE" w:rsidRPr="009677F9" w:rsidRDefault="00F007DE" w:rsidP="00967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08.06.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г.  о проведении публичных обсуждений результатов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в сфере благоустройства на территории </w:t>
      </w:r>
      <w:r w:rsidRPr="00403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07DE" w:rsidRPr="009677F9" w:rsidRDefault="00F007DE" w:rsidP="008B5B5D">
      <w:pPr>
        <w:rPr>
          <w:rFonts w:ascii="Times New Roman" w:hAnsi="Times New Roman" w:cs="Times New Roman"/>
          <w:sz w:val="28"/>
          <w:szCs w:val="28"/>
        </w:rPr>
      </w:pPr>
    </w:p>
    <w:p w:rsidR="00F007DE" w:rsidRPr="009677F9" w:rsidRDefault="00F007DE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Pr="007E55D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 городского поселения Суходол муниципального района Сергиевский Самарской области 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предотвращения создания условий для возникновения правонарушений,  и с целью реализации Реформы контрольной и надзорной деятельности.</w:t>
      </w:r>
    </w:p>
    <w:p w:rsidR="00F007DE" w:rsidRPr="009677F9" w:rsidRDefault="00F007DE" w:rsidP="008B5B5D">
      <w:pPr>
        <w:rPr>
          <w:rFonts w:ascii="Times New Roman" w:hAnsi="Times New Roman" w:cs="Times New Roman"/>
          <w:sz w:val="28"/>
          <w:szCs w:val="28"/>
        </w:rPr>
      </w:pPr>
    </w:p>
    <w:p w:rsidR="00F007DE" w:rsidRPr="007E55D7" w:rsidRDefault="00F007DE" w:rsidP="008B5B5D">
      <w:pPr>
        <w:rPr>
          <w:rFonts w:ascii="Times New Roman" w:hAnsi="Times New Roman" w:cs="Times New Roman"/>
          <w:sz w:val="28"/>
          <w:szCs w:val="28"/>
        </w:rPr>
      </w:pPr>
      <w:r w:rsidRPr="007E55D7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руководство  по соблюдению обязательных требований муниципального контроля в сфере благоустройства на территории  городского поселения Суходол муниципального района Сергиевский Самарской области состоится 23 июня 2022 года по адресу: пгт. Суходол, ул. Советская, д. 11, актовый зал в 10-30 под председательством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Суходол муниципального района Сергиевский.</w:t>
      </w:r>
    </w:p>
    <w:p w:rsidR="00F007DE" w:rsidRPr="009677F9" w:rsidRDefault="00F007DE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Pr="007E55D7">
        <w:rPr>
          <w:rFonts w:ascii="Times New Roman" w:hAnsi="Times New Roman" w:cs="Times New Roman"/>
          <w:sz w:val="28"/>
          <w:szCs w:val="28"/>
        </w:rPr>
        <w:t>администрации городского поселения Суходол муниципального района Сергиевский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F007DE" w:rsidRPr="009677F9" w:rsidRDefault="00F007DE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семинаре – совещании  необходимо направить на адрес электронной почты </w:t>
      </w:r>
      <w:hyperlink r:id="rId6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F007DE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="Calibri" w:hAnsi="Calibr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5B"/>
    <w:rsid w:val="000D421E"/>
    <w:rsid w:val="001110FD"/>
    <w:rsid w:val="001D0188"/>
    <w:rsid w:val="001F260A"/>
    <w:rsid w:val="00267D5B"/>
    <w:rsid w:val="00290C3D"/>
    <w:rsid w:val="00321649"/>
    <w:rsid w:val="00367952"/>
    <w:rsid w:val="003C32FB"/>
    <w:rsid w:val="003E5600"/>
    <w:rsid w:val="004039D7"/>
    <w:rsid w:val="00551772"/>
    <w:rsid w:val="00553CD9"/>
    <w:rsid w:val="00602489"/>
    <w:rsid w:val="006328CE"/>
    <w:rsid w:val="00671C03"/>
    <w:rsid w:val="006729FD"/>
    <w:rsid w:val="00684B61"/>
    <w:rsid w:val="006F2A46"/>
    <w:rsid w:val="007326C1"/>
    <w:rsid w:val="0079314F"/>
    <w:rsid w:val="007A3EF3"/>
    <w:rsid w:val="007E55D7"/>
    <w:rsid w:val="0084553C"/>
    <w:rsid w:val="008B5B5D"/>
    <w:rsid w:val="008D6180"/>
    <w:rsid w:val="00936DB0"/>
    <w:rsid w:val="009677F9"/>
    <w:rsid w:val="009B245C"/>
    <w:rsid w:val="009D64F1"/>
    <w:rsid w:val="00A34C90"/>
    <w:rsid w:val="00C173E0"/>
    <w:rsid w:val="00C73831"/>
    <w:rsid w:val="00CF59D2"/>
    <w:rsid w:val="00D40BB7"/>
    <w:rsid w:val="00DE7250"/>
    <w:rsid w:val="00F007DE"/>
    <w:rsid w:val="00F542F9"/>
    <w:rsid w:val="00F901D4"/>
    <w:rsid w:val="00FC0511"/>
    <w:rsid w:val="00FD4428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3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6C1"/>
    <w:pPr>
      <w:ind w:left="720"/>
    </w:pPr>
  </w:style>
  <w:style w:type="character" w:styleId="Hyperlink">
    <w:name w:val="Hyperlink"/>
    <w:basedOn w:val="DefaultParagraphFont"/>
    <w:uiPriority w:val="99"/>
    <w:rsid w:val="00732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dolskayadm@yandex.ru" TargetMode="External"/><Relationship Id="rId5" Type="http://schemas.openxmlformats.org/officeDocument/2006/relationships/hyperlink" Target="mailto:suhodolskay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администрации городского поселения Суходол муниципального района Сергиевский от 08</dc:title>
  <dc:subject/>
  <dc:creator>User</dc:creator>
  <cp:keywords/>
  <dc:description/>
  <cp:lastModifiedBy>каб-5</cp:lastModifiedBy>
  <cp:revision>3</cp:revision>
  <cp:lastPrinted>2021-06-10T10:41:00Z</cp:lastPrinted>
  <dcterms:created xsi:type="dcterms:W3CDTF">2022-09-27T07:05:00Z</dcterms:created>
  <dcterms:modified xsi:type="dcterms:W3CDTF">2022-09-27T09:53:00Z</dcterms:modified>
</cp:coreProperties>
</file>